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22" w:rsidRDefault="00C71822" w:rsidP="00F9551A">
      <w:pPr>
        <w:spacing w:after="0" w:line="240" w:lineRule="auto"/>
        <w:rPr>
          <w:rFonts w:ascii="Script MT Bold" w:hAnsi="Script MT Bold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kdparish.com/wp-content/uploads/2013/03/Serra-Logo.gif" style="width:62.25pt;height:57.75pt;visibility:visible">
            <v:imagedata r:id="rId5" o:title=""/>
          </v:shape>
        </w:pict>
      </w:r>
      <w:r>
        <w:tab/>
      </w:r>
      <w:r>
        <w:tab/>
        <w:t xml:space="preserve">      </w:t>
      </w:r>
      <w:smartTag w:uri="urn:schemas-microsoft-com:office:smarttags" w:element="place">
        <w:smartTag w:uri="urn:schemas-microsoft-com:office:smarttags" w:element="country-region">
          <w:r w:rsidRPr="00322F94">
            <w:rPr>
              <w:rFonts w:ascii="Script MT Bold" w:hAnsi="Script MT Bold"/>
              <w:b/>
              <w:sz w:val="32"/>
              <w:szCs w:val="32"/>
            </w:rPr>
            <w:t>United States</w:t>
          </w:r>
        </w:smartTag>
      </w:smartTag>
      <w:r w:rsidRPr="00322F94">
        <w:rPr>
          <w:rFonts w:ascii="Script MT Bold" w:hAnsi="Script MT Bold"/>
          <w:b/>
          <w:sz w:val="32"/>
          <w:szCs w:val="32"/>
        </w:rPr>
        <w:t xml:space="preserve"> Council of Serra International  </w:t>
      </w:r>
      <w:r w:rsidRPr="00322F94">
        <w:rPr>
          <w:rFonts w:ascii="Script MT Bold" w:hAnsi="Script MT Bold"/>
          <w:b/>
          <w:sz w:val="32"/>
          <w:szCs w:val="32"/>
        </w:rPr>
        <w:tab/>
      </w:r>
      <w:r w:rsidRPr="00322F94">
        <w:rPr>
          <w:rFonts w:ascii="Script MT Bold" w:hAnsi="Script MT Bold"/>
          <w:b/>
          <w:sz w:val="32"/>
          <w:szCs w:val="32"/>
        </w:rPr>
        <w:tab/>
      </w:r>
      <w:r w:rsidRPr="00322F94">
        <w:rPr>
          <w:rFonts w:ascii="Script MT Bold" w:hAnsi="Script MT Bold"/>
          <w:b/>
          <w:sz w:val="32"/>
          <w:szCs w:val="32"/>
        </w:rPr>
        <w:tab/>
      </w:r>
      <w:r w:rsidRPr="00322F94">
        <w:rPr>
          <w:rFonts w:ascii="Script MT Bold" w:hAnsi="Script MT Bold"/>
          <w:b/>
          <w:sz w:val="32"/>
          <w:szCs w:val="32"/>
        </w:rPr>
        <w:tab/>
      </w:r>
      <w:r w:rsidRPr="00322F94">
        <w:rPr>
          <w:rFonts w:ascii="Script MT Bold" w:hAnsi="Script MT Bold"/>
          <w:b/>
          <w:sz w:val="32"/>
          <w:szCs w:val="32"/>
        </w:rPr>
        <w:tab/>
      </w:r>
      <w:r>
        <w:rPr>
          <w:rFonts w:ascii="Script MT Bold" w:hAnsi="Script MT Bold"/>
          <w:b/>
          <w:sz w:val="32"/>
          <w:szCs w:val="32"/>
        </w:rPr>
        <w:t xml:space="preserve">      </w:t>
      </w:r>
      <w:r w:rsidRPr="00322F94">
        <w:rPr>
          <w:rFonts w:ascii="Script MT Bold" w:hAnsi="Script MT Bold"/>
          <w:b/>
          <w:sz w:val="32"/>
          <w:szCs w:val="32"/>
        </w:rPr>
        <w:t xml:space="preserve"> </w:t>
      </w:r>
      <w:r>
        <w:rPr>
          <w:rFonts w:ascii="Script MT Bold" w:hAnsi="Script MT Bold"/>
          <w:b/>
          <w:sz w:val="32"/>
          <w:szCs w:val="32"/>
        </w:rPr>
        <w:t xml:space="preserve">               </w:t>
      </w:r>
      <w:r w:rsidRPr="00322F94">
        <w:rPr>
          <w:rFonts w:ascii="Script MT Bold" w:hAnsi="Script MT Bold"/>
          <w:b/>
          <w:sz w:val="32"/>
          <w:szCs w:val="32"/>
        </w:rPr>
        <w:t xml:space="preserve">Membership </w:t>
      </w:r>
      <w:r>
        <w:rPr>
          <w:rFonts w:ascii="Script MT Bold" w:hAnsi="Script MT Bold"/>
          <w:b/>
          <w:sz w:val="32"/>
          <w:szCs w:val="32"/>
        </w:rPr>
        <w:t>Recruitment Team</w:t>
      </w:r>
    </w:p>
    <w:p w:rsidR="00C71822" w:rsidRDefault="00C71822" w:rsidP="007D42A7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</w:p>
    <w:p w:rsidR="00C71822" w:rsidRDefault="00C71822" w:rsidP="00F9551A">
      <w:pPr>
        <w:spacing w:after="0" w:line="240" w:lineRule="auto"/>
        <w:rPr>
          <w:rFonts w:ascii="Script MT Bold" w:hAnsi="Script MT Bold"/>
          <w:b/>
          <w:sz w:val="32"/>
          <w:szCs w:val="32"/>
        </w:rPr>
      </w:pPr>
    </w:p>
    <w:p w:rsidR="00C71822" w:rsidRPr="009F1EC5" w:rsidRDefault="00C71822" w:rsidP="008511FF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9F1EC5">
        <w:rPr>
          <w:b/>
          <w:sz w:val="36"/>
          <w:szCs w:val="36"/>
          <w:u w:val="single"/>
        </w:rPr>
        <w:t xml:space="preserve">Acceptance of Mentoring </w:t>
      </w:r>
    </w:p>
    <w:p w:rsidR="00C71822" w:rsidRPr="004439CB" w:rsidRDefault="00C71822" w:rsidP="00F9551A">
      <w:pPr>
        <w:rPr>
          <w:sz w:val="24"/>
          <w:szCs w:val="24"/>
        </w:rPr>
      </w:pPr>
      <w:r w:rsidRPr="004439CB">
        <w:rPr>
          <w:sz w:val="24"/>
          <w:szCs w:val="24"/>
        </w:rPr>
        <w:t>Date: ____________</w:t>
      </w:r>
    </w:p>
    <w:p w:rsidR="00C71822" w:rsidRPr="004439CB" w:rsidRDefault="00C71822" w:rsidP="00F9551A">
      <w:pPr>
        <w:rPr>
          <w:sz w:val="24"/>
          <w:szCs w:val="24"/>
        </w:rPr>
      </w:pPr>
      <w:r w:rsidRPr="004439CB">
        <w:rPr>
          <w:sz w:val="24"/>
          <w:szCs w:val="24"/>
        </w:rPr>
        <w:t>Dear District Governor ___________________</w:t>
      </w:r>
    </w:p>
    <w:p w:rsidR="00C71822" w:rsidRPr="004439CB" w:rsidRDefault="00C71822" w:rsidP="00F9551A">
      <w:pPr>
        <w:spacing w:after="0" w:line="240" w:lineRule="auto"/>
        <w:rPr>
          <w:sz w:val="24"/>
          <w:szCs w:val="24"/>
        </w:rPr>
      </w:pPr>
      <w:r w:rsidRPr="004439CB">
        <w:rPr>
          <w:sz w:val="24"/>
          <w:szCs w:val="24"/>
        </w:rPr>
        <w:t>We accept your offer to mentor and enc</w:t>
      </w:r>
      <w:r>
        <w:rPr>
          <w:sz w:val="24"/>
          <w:szCs w:val="24"/>
        </w:rPr>
        <w:t xml:space="preserve">ourage our club during our </w:t>
      </w:r>
      <w:r w:rsidRPr="004439CB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Fall </w:t>
      </w:r>
      <w:r w:rsidRPr="004439CB">
        <w:rPr>
          <w:sz w:val="24"/>
          <w:szCs w:val="24"/>
        </w:rPr>
        <w:t xml:space="preserve">Membership Campaign! </w:t>
      </w:r>
    </w:p>
    <w:p w:rsidR="00C71822" w:rsidRPr="004439CB" w:rsidRDefault="00C71822" w:rsidP="00F9551A">
      <w:pPr>
        <w:spacing w:after="0" w:line="240" w:lineRule="auto"/>
        <w:rPr>
          <w:sz w:val="24"/>
          <w:szCs w:val="24"/>
        </w:rPr>
      </w:pPr>
      <w:r w:rsidRPr="004439CB">
        <w:rPr>
          <w:sz w:val="24"/>
          <w:szCs w:val="24"/>
        </w:rPr>
        <w:t xml:space="preserve">Our goal is an increase of ____% in new members by Thanksgiving. </w:t>
      </w:r>
    </w:p>
    <w:p w:rsidR="00C71822" w:rsidRPr="004439CB" w:rsidRDefault="00C71822" w:rsidP="00F9551A">
      <w:pPr>
        <w:spacing w:after="0" w:line="240" w:lineRule="auto"/>
        <w:rPr>
          <w:sz w:val="24"/>
          <w:szCs w:val="24"/>
        </w:rPr>
      </w:pPr>
      <w:r w:rsidRPr="004439CB">
        <w:rPr>
          <w:sz w:val="24"/>
          <w:szCs w:val="24"/>
        </w:rPr>
        <w:t xml:space="preserve">We currently have ____ members in our Club. </w:t>
      </w:r>
    </w:p>
    <w:p w:rsidR="00C71822" w:rsidRPr="004439CB" w:rsidRDefault="00C71822" w:rsidP="00F9551A">
      <w:pPr>
        <w:spacing w:after="0" w:line="240" w:lineRule="auto"/>
        <w:rPr>
          <w:sz w:val="24"/>
          <w:szCs w:val="24"/>
        </w:rPr>
      </w:pPr>
    </w:p>
    <w:p w:rsidR="00C71822" w:rsidRPr="004439CB" w:rsidRDefault="00C71822" w:rsidP="00F9551A">
      <w:pPr>
        <w:spacing w:after="0" w:line="240" w:lineRule="auto"/>
        <w:rPr>
          <w:sz w:val="24"/>
          <w:szCs w:val="24"/>
        </w:rPr>
      </w:pPr>
      <w:r w:rsidRPr="004439CB">
        <w:rPr>
          <w:sz w:val="24"/>
          <w:szCs w:val="24"/>
        </w:rPr>
        <w:t xml:space="preserve">Thank you! </w:t>
      </w:r>
    </w:p>
    <w:p w:rsidR="00C71822" w:rsidRPr="004439CB" w:rsidRDefault="00C71822" w:rsidP="00F9551A">
      <w:pPr>
        <w:spacing w:after="0" w:line="240" w:lineRule="auto"/>
        <w:rPr>
          <w:sz w:val="24"/>
          <w:szCs w:val="24"/>
        </w:rPr>
      </w:pPr>
    </w:p>
    <w:p w:rsidR="00C71822" w:rsidRPr="004439CB" w:rsidRDefault="00C71822" w:rsidP="00F9551A">
      <w:pPr>
        <w:spacing w:after="0" w:line="240" w:lineRule="auto"/>
        <w:rPr>
          <w:sz w:val="24"/>
          <w:szCs w:val="24"/>
        </w:rPr>
      </w:pPr>
      <w:r w:rsidRPr="004439CB">
        <w:rPr>
          <w:sz w:val="24"/>
          <w:szCs w:val="24"/>
        </w:rPr>
        <w:t xml:space="preserve">Club Name: </w:t>
      </w:r>
      <w:r w:rsidRPr="004439CB">
        <w:rPr>
          <w:sz w:val="24"/>
          <w:szCs w:val="24"/>
        </w:rPr>
        <w:tab/>
      </w:r>
      <w:r w:rsidRPr="004439CB">
        <w:rPr>
          <w:sz w:val="24"/>
          <w:szCs w:val="24"/>
        </w:rPr>
        <w:tab/>
        <w:t>__________</w:t>
      </w:r>
      <w:r>
        <w:rPr>
          <w:sz w:val="24"/>
          <w:szCs w:val="24"/>
        </w:rPr>
        <w:t>___________________________</w:t>
      </w:r>
      <w:r w:rsidRPr="004439CB">
        <w:rPr>
          <w:sz w:val="24"/>
          <w:szCs w:val="24"/>
        </w:rPr>
        <w:t>____</w:t>
      </w:r>
      <w:r>
        <w:rPr>
          <w:sz w:val="24"/>
          <w:szCs w:val="24"/>
        </w:rPr>
        <w:t xml:space="preserve">   </w:t>
      </w:r>
    </w:p>
    <w:p w:rsidR="00C71822" w:rsidRDefault="00C71822" w:rsidP="00F9551A">
      <w:pPr>
        <w:spacing w:after="0" w:line="240" w:lineRule="auto"/>
        <w:rPr>
          <w:sz w:val="24"/>
          <w:szCs w:val="24"/>
        </w:rPr>
      </w:pPr>
      <w:r w:rsidRPr="004439CB">
        <w:rPr>
          <w:sz w:val="24"/>
          <w:szCs w:val="24"/>
        </w:rPr>
        <w:t xml:space="preserve">Club Number: </w:t>
      </w:r>
      <w:r w:rsidRPr="004439CB">
        <w:rPr>
          <w:sz w:val="24"/>
          <w:szCs w:val="24"/>
        </w:rPr>
        <w:tab/>
      </w:r>
      <w:r w:rsidRPr="004439CB">
        <w:rPr>
          <w:sz w:val="24"/>
          <w:szCs w:val="24"/>
        </w:rPr>
        <w:tab/>
        <w:t>___________</w:t>
      </w:r>
      <w:r>
        <w:rPr>
          <w:sz w:val="24"/>
          <w:szCs w:val="24"/>
        </w:rPr>
        <w:t>___</w:t>
      </w:r>
    </w:p>
    <w:p w:rsidR="00C71822" w:rsidRPr="004439CB" w:rsidRDefault="00C71822" w:rsidP="000E2F65">
      <w:pPr>
        <w:spacing w:after="0" w:line="240" w:lineRule="auto"/>
        <w:rPr>
          <w:sz w:val="24"/>
          <w:szCs w:val="24"/>
        </w:rPr>
      </w:pPr>
      <w:r w:rsidRPr="004439CB">
        <w:rPr>
          <w:sz w:val="24"/>
          <w:szCs w:val="24"/>
        </w:rPr>
        <w:t>City, ST:</w:t>
      </w:r>
      <w:r w:rsidRPr="004439CB">
        <w:rPr>
          <w:sz w:val="24"/>
          <w:szCs w:val="24"/>
        </w:rPr>
        <w:tab/>
      </w:r>
      <w:r w:rsidRPr="004439CB">
        <w:rPr>
          <w:sz w:val="24"/>
          <w:szCs w:val="24"/>
        </w:rPr>
        <w:tab/>
        <w:t>_____________________________</w:t>
      </w:r>
    </w:p>
    <w:p w:rsidR="00C71822" w:rsidRDefault="00C71822" w:rsidP="00F9551A">
      <w:pPr>
        <w:spacing w:after="0" w:line="240" w:lineRule="auto"/>
        <w:rPr>
          <w:sz w:val="24"/>
          <w:szCs w:val="24"/>
        </w:rPr>
      </w:pPr>
      <w:r w:rsidRPr="004439CB">
        <w:rPr>
          <w:sz w:val="24"/>
          <w:szCs w:val="24"/>
        </w:rPr>
        <w:t xml:space="preserve">President Name: </w:t>
      </w:r>
      <w:r w:rsidRPr="004439CB"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  <w:t>President Phone: _____________</w:t>
      </w:r>
    </w:p>
    <w:p w:rsidR="00C71822" w:rsidRPr="004439CB" w:rsidRDefault="00C71822" w:rsidP="00F95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email:</w:t>
      </w:r>
      <w:r>
        <w:rPr>
          <w:sz w:val="24"/>
          <w:szCs w:val="24"/>
        </w:rPr>
        <w:tab/>
        <w:t>_____________________________</w:t>
      </w:r>
    </w:p>
    <w:p w:rsidR="00C71822" w:rsidRDefault="00C71822" w:rsidP="00F9551A">
      <w:pPr>
        <w:spacing w:after="0" w:line="240" w:lineRule="auto"/>
        <w:rPr>
          <w:sz w:val="24"/>
          <w:szCs w:val="24"/>
        </w:rPr>
      </w:pPr>
    </w:p>
    <w:p w:rsidR="00C71822" w:rsidRDefault="00C71822" w:rsidP="00F95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:rsidR="00C71822" w:rsidRDefault="00C71822" w:rsidP="00F9551A">
      <w:pPr>
        <w:spacing w:after="0" w:line="240" w:lineRule="auto"/>
        <w:rPr>
          <w:sz w:val="24"/>
          <w:szCs w:val="24"/>
        </w:rPr>
      </w:pPr>
      <w:r w:rsidRPr="00186B99">
        <w:rPr>
          <w:i/>
          <w:sz w:val="24"/>
          <w:szCs w:val="24"/>
        </w:rPr>
        <w:t>District Governor completes this section and forwards to Peter Cunningham</w:t>
      </w:r>
      <w:r>
        <w:rPr>
          <w:sz w:val="24"/>
          <w:szCs w:val="24"/>
        </w:rPr>
        <w:t xml:space="preserve">: </w:t>
      </w:r>
      <w:hyperlink r:id="rId6" w:history="1">
        <w:r w:rsidRPr="00EB2C7D">
          <w:rPr>
            <w:rStyle w:val="Hyperlink"/>
            <w:sz w:val="24"/>
            <w:szCs w:val="24"/>
          </w:rPr>
          <w:t>pcunningham@serraus.org</w:t>
        </w:r>
      </w:hyperlink>
    </w:p>
    <w:p w:rsidR="00C71822" w:rsidRDefault="00C71822" w:rsidP="00F9551A">
      <w:pPr>
        <w:spacing w:after="0" w:line="240" w:lineRule="auto"/>
        <w:rPr>
          <w:sz w:val="24"/>
          <w:szCs w:val="24"/>
        </w:rPr>
      </w:pPr>
    </w:p>
    <w:p w:rsidR="00C71822" w:rsidRDefault="00C71822" w:rsidP="00F95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Region: 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District: _____</w:t>
      </w:r>
      <w:r>
        <w:rPr>
          <w:sz w:val="24"/>
          <w:szCs w:val="24"/>
        </w:rPr>
        <w:tab/>
      </w:r>
    </w:p>
    <w:p w:rsidR="00C71822" w:rsidRDefault="00C71822" w:rsidP="00F95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DG Name: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1822" w:rsidRDefault="00C71822" w:rsidP="00F95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DG Home Phone: _______________________  </w:t>
      </w:r>
    </w:p>
    <w:p w:rsidR="00C71822" w:rsidRDefault="00C71822" w:rsidP="00F95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DG Cell Phone: _________________________</w:t>
      </w:r>
    </w:p>
    <w:p w:rsidR="00C71822" w:rsidRDefault="00C71822" w:rsidP="00F95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DG email: ____________________________________</w:t>
      </w:r>
    </w:p>
    <w:p w:rsidR="00C71822" w:rsidRPr="004439CB" w:rsidRDefault="00C71822" w:rsidP="00F9551A">
      <w:pPr>
        <w:spacing w:after="0" w:line="240" w:lineRule="auto"/>
        <w:rPr>
          <w:sz w:val="24"/>
          <w:szCs w:val="24"/>
        </w:rPr>
      </w:pPr>
    </w:p>
    <w:p w:rsidR="00C71822" w:rsidRPr="00DC130F" w:rsidRDefault="00C71822" w:rsidP="00F9551A">
      <w:pPr>
        <w:spacing w:after="0" w:line="240" w:lineRule="auto"/>
        <w:rPr>
          <w:sz w:val="24"/>
          <w:szCs w:val="24"/>
        </w:rPr>
      </w:pPr>
    </w:p>
    <w:p w:rsidR="00C71822" w:rsidRPr="00DC130F" w:rsidRDefault="00C71822" w:rsidP="004A6F96">
      <w:pPr>
        <w:spacing w:after="0" w:line="240" w:lineRule="auto"/>
        <w:jc w:val="right"/>
        <w:rPr>
          <w:sz w:val="20"/>
          <w:szCs w:val="20"/>
        </w:rPr>
      </w:pPr>
      <w:r w:rsidRPr="00DC130F">
        <w:rPr>
          <w:sz w:val="20"/>
          <w:szCs w:val="20"/>
        </w:rPr>
        <w:t>Acceptance of Mentoring by Club Presidents, 8-10-14</w:t>
      </w:r>
    </w:p>
    <w:p w:rsidR="00C71822" w:rsidRPr="00DC130F" w:rsidRDefault="00C71822" w:rsidP="00F9551A">
      <w:pPr>
        <w:spacing w:after="0" w:line="240" w:lineRule="auto"/>
        <w:rPr>
          <w:sz w:val="24"/>
          <w:szCs w:val="24"/>
        </w:rPr>
      </w:pPr>
    </w:p>
    <w:p w:rsidR="00C71822" w:rsidRPr="00322F94" w:rsidRDefault="00C71822" w:rsidP="00F9551A">
      <w:pPr>
        <w:spacing w:after="0" w:line="240" w:lineRule="auto"/>
        <w:rPr>
          <w:rFonts w:ascii="Script MT Bold" w:hAnsi="Script MT Bold"/>
          <w:b/>
          <w:sz w:val="32"/>
          <w:szCs w:val="32"/>
        </w:rPr>
      </w:pPr>
      <w:r>
        <w:tab/>
      </w:r>
    </w:p>
    <w:sectPr w:rsidR="00C71822" w:rsidRPr="00322F94" w:rsidSect="009F1EC5">
      <w:pgSz w:w="12240" w:h="15840" w:code="1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C402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C246F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AFC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D96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81616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B0BF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BCE4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8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B0E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2AC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51A"/>
    <w:rsid w:val="0005589A"/>
    <w:rsid w:val="00097F31"/>
    <w:rsid w:val="000E2F65"/>
    <w:rsid w:val="00135860"/>
    <w:rsid w:val="0016127A"/>
    <w:rsid w:val="00186B99"/>
    <w:rsid w:val="001B7694"/>
    <w:rsid w:val="001E0F31"/>
    <w:rsid w:val="002F7176"/>
    <w:rsid w:val="00320529"/>
    <w:rsid w:val="00322F94"/>
    <w:rsid w:val="00331414"/>
    <w:rsid w:val="003967AA"/>
    <w:rsid w:val="003C4CC3"/>
    <w:rsid w:val="004439CB"/>
    <w:rsid w:val="00466E03"/>
    <w:rsid w:val="004A6F96"/>
    <w:rsid w:val="004B70F0"/>
    <w:rsid w:val="004C7D85"/>
    <w:rsid w:val="005C6E6B"/>
    <w:rsid w:val="0064537A"/>
    <w:rsid w:val="00703280"/>
    <w:rsid w:val="00753290"/>
    <w:rsid w:val="00772116"/>
    <w:rsid w:val="007D42A7"/>
    <w:rsid w:val="007E1A72"/>
    <w:rsid w:val="008511FF"/>
    <w:rsid w:val="008670C2"/>
    <w:rsid w:val="008B07F9"/>
    <w:rsid w:val="008C4C6E"/>
    <w:rsid w:val="008D56F4"/>
    <w:rsid w:val="008E5AF7"/>
    <w:rsid w:val="009532DA"/>
    <w:rsid w:val="00963302"/>
    <w:rsid w:val="009720F7"/>
    <w:rsid w:val="009F1EC5"/>
    <w:rsid w:val="00B02CB1"/>
    <w:rsid w:val="00C31F7F"/>
    <w:rsid w:val="00C553F8"/>
    <w:rsid w:val="00C71822"/>
    <w:rsid w:val="00C86FEF"/>
    <w:rsid w:val="00CA39FD"/>
    <w:rsid w:val="00CF2A33"/>
    <w:rsid w:val="00D35951"/>
    <w:rsid w:val="00DC130F"/>
    <w:rsid w:val="00EB2C7D"/>
    <w:rsid w:val="00F12EFF"/>
    <w:rsid w:val="00F4235D"/>
    <w:rsid w:val="00F9551A"/>
    <w:rsid w:val="00FA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5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A6F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unningham@serrau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997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mamer1</dc:creator>
  <cp:keywords/>
  <dc:description/>
  <cp:lastModifiedBy>peter</cp:lastModifiedBy>
  <cp:revision>2</cp:revision>
  <cp:lastPrinted>2014-08-11T10:06:00Z</cp:lastPrinted>
  <dcterms:created xsi:type="dcterms:W3CDTF">2014-09-23T18:15:00Z</dcterms:created>
  <dcterms:modified xsi:type="dcterms:W3CDTF">2014-09-23T18:15:00Z</dcterms:modified>
</cp:coreProperties>
</file>